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Pr="0072101A" w:rsidRDefault="0072101A" w:rsidP="0072101A">
      <w:r>
        <w:t xml:space="preserve">   </w:t>
      </w:r>
      <w:r w:rsidR="008B0A2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KOTOR“ KOTOR</w:t>
      </w:r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8B0A20" w:rsidRPr="001F4773" w:rsidRDefault="008B0A20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2101A" w:rsidRPr="0055490E" w:rsidRDefault="0072101A" w:rsidP="0072101A">
      <w:pPr>
        <w:jc w:val="both"/>
        <w:rPr>
          <w:rFonts w:ascii="Arial" w:hAnsi="Arial" w:cs="Arial"/>
          <w:iCs/>
          <w:sz w:val="22"/>
        </w:rPr>
      </w:pPr>
      <w:r w:rsidRPr="0055490E">
        <w:rPr>
          <w:rFonts w:ascii="Arial" w:hAnsi="Arial" w:cs="Arial"/>
          <w:iCs/>
          <w:sz w:val="22"/>
        </w:rPr>
        <w:t>Broj:______</w:t>
      </w:r>
    </w:p>
    <w:p w:rsidR="0072101A" w:rsidRPr="0055490E" w:rsidRDefault="0072101A" w:rsidP="0072101A">
      <w:pPr>
        <w:rPr>
          <w:rFonts w:ascii="Arial" w:hAnsi="Arial" w:cs="Arial"/>
          <w:sz w:val="22"/>
        </w:rPr>
      </w:pPr>
      <w:r w:rsidRPr="0055490E">
        <w:rPr>
          <w:rFonts w:ascii="Arial" w:hAnsi="Arial" w:cs="Arial"/>
          <w:iCs/>
          <w:sz w:val="22"/>
        </w:rPr>
        <w:t>Kotor, _________</w:t>
      </w:r>
      <w:r w:rsidRPr="0055490E">
        <w:rPr>
          <w:rFonts w:ascii="Arial" w:hAnsi="Arial" w:cs="Arial"/>
          <w:iCs/>
          <w:sz w:val="22"/>
        </w:rPr>
        <w:tab/>
      </w:r>
      <w:r w:rsidRPr="0055490E">
        <w:rPr>
          <w:rFonts w:ascii="Arial" w:hAnsi="Arial" w:cs="Arial"/>
          <w:iCs/>
          <w:sz w:val="22"/>
        </w:rPr>
        <w:tab/>
      </w:r>
      <w:r w:rsidRPr="0055490E">
        <w:rPr>
          <w:rFonts w:ascii="Arial" w:hAnsi="Arial" w:cs="Arial"/>
          <w:sz w:val="22"/>
        </w:rPr>
        <w:tab/>
      </w:r>
    </w:p>
    <w:p w:rsidR="0081519D" w:rsidRDefault="0081519D" w:rsidP="0032010C">
      <w:pPr>
        <w:rPr>
          <w:rFonts w:ascii="Arial" w:hAnsi="Arial" w:cs="Arial"/>
          <w:b/>
          <w:szCs w:val="32"/>
        </w:rPr>
      </w:pPr>
    </w:p>
    <w:p w:rsidR="0081519D" w:rsidRDefault="0081519D" w:rsidP="0071140F">
      <w:pPr>
        <w:jc w:val="center"/>
        <w:rPr>
          <w:rFonts w:ascii="Arial" w:hAnsi="Arial" w:cs="Arial"/>
          <w:b/>
          <w:szCs w:val="32"/>
        </w:rPr>
      </w:pPr>
    </w:p>
    <w:p w:rsidR="0071140F" w:rsidRDefault="0071140F" w:rsidP="0071140F">
      <w:pPr>
        <w:jc w:val="center"/>
        <w:rPr>
          <w:rFonts w:ascii="Arial" w:hAnsi="Arial" w:cs="Arial"/>
          <w:b/>
          <w:szCs w:val="32"/>
        </w:rPr>
      </w:pPr>
      <w:r w:rsidRPr="005133F3">
        <w:rPr>
          <w:rFonts w:ascii="Arial" w:hAnsi="Arial" w:cs="Arial"/>
          <w:b/>
          <w:szCs w:val="32"/>
        </w:rPr>
        <w:t xml:space="preserve">ZAHTJEV ZA </w:t>
      </w:r>
      <w:r w:rsidR="0081519D">
        <w:rPr>
          <w:rFonts w:ascii="Arial" w:hAnsi="Arial" w:cs="Arial"/>
          <w:b/>
          <w:szCs w:val="32"/>
        </w:rPr>
        <w:t>ODOBRENJE RADOVA NA GROBNICI</w:t>
      </w:r>
    </w:p>
    <w:p w:rsidR="0081519D" w:rsidRDefault="0081519D" w:rsidP="0071140F">
      <w:pPr>
        <w:jc w:val="center"/>
        <w:rPr>
          <w:rFonts w:ascii="Arial" w:hAnsi="Arial" w:cs="Arial"/>
          <w:b/>
          <w:szCs w:val="32"/>
        </w:rPr>
      </w:pPr>
    </w:p>
    <w:p w:rsidR="0081519D" w:rsidRPr="005133F3" w:rsidRDefault="0081519D" w:rsidP="0071140F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Gradsko groblje „Vrbice“</w:t>
      </w:r>
      <w:r w:rsidR="000E61EA">
        <w:rPr>
          <w:rFonts w:ascii="Arial" w:hAnsi="Arial" w:cs="Arial"/>
          <w:b/>
          <w:szCs w:val="32"/>
        </w:rPr>
        <w:t xml:space="preserve"> /</w:t>
      </w:r>
      <w:r w:rsidR="000E61EA" w:rsidRPr="000E61EA">
        <w:rPr>
          <w:rFonts w:ascii="Arial" w:hAnsi="Arial" w:cs="Arial"/>
          <w:b/>
          <w:szCs w:val="32"/>
        </w:rPr>
        <w:t xml:space="preserve"> </w:t>
      </w:r>
      <w:r w:rsidR="000E61EA">
        <w:rPr>
          <w:rFonts w:ascii="Arial" w:hAnsi="Arial" w:cs="Arial"/>
          <w:b/>
          <w:szCs w:val="32"/>
        </w:rPr>
        <w:t>„Škaljari“</w:t>
      </w:r>
    </w:p>
    <w:p w:rsidR="0081519D" w:rsidRDefault="0081519D" w:rsidP="0032010C">
      <w:pPr>
        <w:tabs>
          <w:tab w:val="left" w:pos="2370"/>
        </w:tabs>
        <w:rPr>
          <w:rFonts w:ascii="Arial" w:hAnsi="Arial" w:cs="Arial"/>
        </w:rPr>
      </w:pPr>
    </w:p>
    <w:p w:rsidR="0071140F" w:rsidRPr="0081519D" w:rsidRDefault="0071140F" w:rsidP="0032010C">
      <w:pPr>
        <w:tabs>
          <w:tab w:val="left" w:pos="2370"/>
        </w:tabs>
        <w:rPr>
          <w:rFonts w:ascii="Arial" w:hAnsi="Arial" w:cs="Arial"/>
          <w:i/>
        </w:rPr>
      </w:pPr>
    </w:p>
    <w:p w:rsidR="0071140F" w:rsidRDefault="0071140F" w:rsidP="0071140F">
      <w:pPr>
        <w:pStyle w:val="ListParagraph"/>
        <w:numPr>
          <w:ilvl w:val="0"/>
          <w:numId w:val="20"/>
        </w:numPr>
        <w:tabs>
          <w:tab w:val="left" w:pos="2370"/>
        </w:tabs>
        <w:rPr>
          <w:rFonts w:ascii="Arial" w:hAnsi="Arial" w:cs="Arial"/>
          <w:b/>
          <w:i/>
        </w:rPr>
      </w:pPr>
      <w:proofErr w:type="spellStart"/>
      <w:r w:rsidRPr="0081519D">
        <w:rPr>
          <w:rFonts w:ascii="Arial" w:hAnsi="Arial" w:cs="Arial"/>
          <w:b/>
          <w:i/>
        </w:rPr>
        <w:t>Podnosilac</w:t>
      </w:r>
      <w:proofErr w:type="spellEnd"/>
      <w:r w:rsidRPr="0081519D">
        <w:rPr>
          <w:rFonts w:ascii="Arial" w:hAnsi="Arial" w:cs="Arial"/>
          <w:b/>
          <w:i/>
        </w:rPr>
        <w:t xml:space="preserve"> </w:t>
      </w:r>
      <w:proofErr w:type="spellStart"/>
      <w:r w:rsidRPr="0081519D">
        <w:rPr>
          <w:rFonts w:ascii="Arial" w:hAnsi="Arial" w:cs="Arial"/>
          <w:b/>
          <w:i/>
        </w:rPr>
        <w:t>zahtjeva</w:t>
      </w:r>
      <w:proofErr w:type="spellEnd"/>
      <w:r w:rsidRPr="0081519D">
        <w:rPr>
          <w:rFonts w:ascii="Arial" w:hAnsi="Arial" w:cs="Arial"/>
          <w:b/>
          <w:i/>
        </w:rPr>
        <w:t>:</w:t>
      </w:r>
    </w:p>
    <w:p w:rsidR="0081519D" w:rsidRPr="0081519D" w:rsidRDefault="0081519D" w:rsidP="0032010C">
      <w:pPr>
        <w:pStyle w:val="ListParagraph"/>
        <w:tabs>
          <w:tab w:val="left" w:pos="2370"/>
        </w:tabs>
        <w:spacing w:line="360" w:lineRule="auto"/>
        <w:ind w:left="360"/>
        <w:rPr>
          <w:rFonts w:ascii="Arial" w:hAnsi="Arial" w:cs="Arial"/>
          <w:b/>
          <w:i/>
        </w:rPr>
      </w:pPr>
    </w:p>
    <w:p w:rsidR="0071140F" w:rsidRPr="0081519D" w:rsidRDefault="0071140F" w:rsidP="0032010C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Ime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i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prezime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podnosioca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zahtjeva</w:t>
      </w:r>
      <w:proofErr w:type="spellEnd"/>
      <w:r w:rsidRPr="0081519D">
        <w:rPr>
          <w:rFonts w:ascii="Arial" w:hAnsi="Arial" w:cs="Arial"/>
        </w:rPr>
        <w:t>:_______</w:t>
      </w:r>
      <w:r w:rsidR="0081519D" w:rsidRPr="0081519D">
        <w:rPr>
          <w:rFonts w:ascii="Arial" w:hAnsi="Arial" w:cs="Arial"/>
        </w:rPr>
        <w:t>_________</w:t>
      </w:r>
      <w:r w:rsidRPr="0081519D">
        <w:rPr>
          <w:rFonts w:ascii="Arial" w:hAnsi="Arial" w:cs="Arial"/>
        </w:rPr>
        <w:t>___________________________</w:t>
      </w:r>
      <w:r w:rsidR="0081519D">
        <w:rPr>
          <w:rFonts w:ascii="Arial" w:hAnsi="Arial" w:cs="Arial"/>
        </w:rPr>
        <w:t>_</w:t>
      </w:r>
      <w:r w:rsidRPr="0081519D">
        <w:rPr>
          <w:rFonts w:ascii="Arial" w:hAnsi="Arial" w:cs="Arial"/>
        </w:rPr>
        <w:t>___</w:t>
      </w:r>
      <w:r w:rsidR="00E3347E">
        <w:rPr>
          <w:rFonts w:ascii="Arial" w:hAnsi="Arial" w:cs="Arial"/>
        </w:rPr>
        <w:t>__</w:t>
      </w:r>
    </w:p>
    <w:p w:rsidR="0081519D" w:rsidRPr="0081519D" w:rsidRDefault="0081519D" w:rsidP="0032010C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Vlasnik</w:t>
      </w:r>
      <w:proofErr w:type="spellEnd"/>
      <w:r w:rsidRPr="0081519D">
        <w:rPr>
          <w:rFonts w:ascii="Arial" w:hAnsi="Arial" w:cs="Arial"/>
        </w:rPr>
        <w:t xml:space="preserve"> grobnice:______________________________________________________________</w:t>
      </w:r>
      <w:r w:rsidR="00E3347E">
        <w:rPr>
          <w:rFonts w:ascii="Arial" w:hAnsi="Arial" w:cs="Arial"/>
        </w:rPr>
        <w:t>__</w:t>
      </w:r>
    </w:p>
    <w:p w:rsidR="0071140F" w:rsidRPr="0081519D" w:rsidRDefault="0081519D" w:rsidP="0032010C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Katastarska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parcela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grobnice</w:t>
      </w:r>
      <w:proofErr w:type="spellEnd"/>
      <w:r w:rsidR="0071140F" w:rsidRPr="0081519D">
        <w:rPr>
          <w:rFonts w:ascii="Arial" w:hAnsi="Arial" w:cs="Arial"/>
        </w:rPr>
        <w:t>:</w:t>
      </w:r>
      <w:r w:rsidRPr="0081519D">
        <w:rPr>
          <w:rFonts w:ascii="Arial" w:hAnsi="Arial" w:cs="Arial"/>
        </w:rPr>
        <w:t>____________</w:t>
      </w:r>
      <w:r w:rsidR="0071140F" w:rsidRPr="0081519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  <w:r w:rsidR="0071140F" w:rsidRPr="0081519D">
        <w:rPr>
          <w:rFonts w:ascii="Arial" w:hAnsi="Arial" w:cs="Arial"/>
        </w:rPr>
        <w:t>_____</w:t>
      </w:r>
      <w:r w:rsidR="00E3347E">
        <w:rPr>
          <w:rFonts w:ascii="Arial" w:hAnsi="Arial" w:cs="Arial"/>
        </w:rPr>
        <w:t>__</w:t>
      </w:r>
    </w:p>
    <w:p w:rsidR="0071140F" w:rsidRPr="0081519D" w:rsidRDefault="0081519D" w:rsidP="0032010C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Šifra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za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naplatu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pogrebnih</w:t>
      </w:r>
      <w:proofErr w:type="spellEnd"/>
      <w:r w:rsidRPr="0081519D">
        <w:rPr>
          <w:rFonts w:ascii="Arial" w:hAnsi="Arial" w:cs="Arial"/>
        </w:rPr>
        <w:t xml:space="preserve"> </w:t>
      </w:r>
      <w:proofErr w:type="spellStart"/>
      <w:r w:rsidRPr="0081519D">
        <w:rPr>
          <w:rFonts w:ascii="Arial" w:hAnsi="Arial" w:cs="Arial"/>
        </w:rPr>
        <w:t>usluga</w:t>
      </w:r>
      <w:proofErr w:type="spellEnd"/>
      <w:r w:rsidR="0071140F" w:rsidRPr="0081519D">
        <w:rPr>
          <w:rFonts w:ascii="Arial" w:hAnsi="Arial" w:cs="Arial"/>
        </w:rPr>
        <w:t>:___</w:t>
      </w:r>
      <w:r w:rsidRPr="0081519D">
        <w:rPr>
          <w:rFonts w:ascii="Arial" w:hAnsi="Arial" w:cs="Arial"/>
        </w:rPr>
        <w:t>__________________</w:t>
      </w:r>
      <w:r w:rsidR="0071140F" w:rsidRPr="0081519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71140F" w:rsidRPr="0081519D">
        <w:rPr>
          <w:rFonts w:ascii="Arial" w:hAnsi="Arial" w:cs="Arial"/>
        </w:rPr>
        <w:t>___________</w:t>
      </w:r>
      <w:r w:rsidR="00E3347E">
        <w:rPr>
          <w:rFonts w:ascii="Arial" w:hAnsi="Arial" w:cs="Arial"/>
        </w:rPr>
        <w:t>__</w:t>
      </w:r>
    </w:p>
    <w:p w:rsidR="0081519D" w:rsidRPr="0081519D" w:rsidRDefault="0081519D" w:rsidP="00E3347E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Broj</w:t>
      </w:r>
      <w:proofErr w:type="spellEnd"/>
      <w:r w:rsidRPr="0081519D">
        <w:rPr>
          <w:rFonts w:ascii="Arial" w:hAnsi="Arial" w:cs="Arial"/>
        </w:rPr>
        <w:t xml:space="preserve"> rješenja:_________________________________________________________________</w:t>
      </w:r>
      <w:r w:rsidR="00E3347E">
        <w:rPr>
          <w:rFonts w:ascii="Arial" w:hAnsi="Arial" w:cs="Arial"/>
        </w:rPr>
        <w:t>__</w:t>
      </w:r>
    </w:p>
    <w:p w:rsidR="0032010C" w:rsidRDefault="0071140F" w:rsidP="0032010C">
      <w:pPr>
        <w:pStyle w:val="ListParagraph"/>
        <w:numPr>
          <w:ilvl w:val="0"/>
          <w:numId w:val="21"/>
        </w:numPr>
        <w:tabs>
          <w:tab w:val="left" w:pos="2370"/>
        </w:tabs>
        <w:spacing w:line="360" w:lineRule="auto"/>
        <w:rPr>
          <w:rFonts w:ascii="Arial" w:hAnsi="Arial" w:cs="Arial"/>
        </w:rPr>
      </w:pPr>
      <w:proofErr w:type="spellStart"/>
      <w:r w:rsidRPr="0081519D">
        <w:rPr>
          <w:rFonts w:ascii="Arial" w:hAnsi="Arial" w:cs="Arial"/>
        </w:rPr>
        <w:t>Kontakt</w:t>
      </w:r>
      <w:proofErr w:type="spellEnd"/>
      <w:r w:rsidRPr="0081519D">
        <w:rPr>
          <w:rFonts w:ascii="Arial" w:hAnsi="Arial" w:cs="Arial"/>
        </w:rPr>
        <w:t xml:space="preserve"> telefon:______________________________________________________</w:t>
      </w:r>
      <w:r w:rsidR="0081519D" w:rsidRPr="0081519D">
        <w:rPr>
          <w:rFonts w:ascii="Arial" w:hAnsi="Arial" w:cs="Arial"/>
        </w:rPr>
        <w:t>_________</w:t>
      </w:r>
      <w:r w:rsidR="00E3347E">
        <w:rPr>
          <w:rFonts w:ascii="Arial" w:hAnsi="Arial" w:cs="Arial"/>
        </w:rPr>
        <w:t>__</w:t>
      </w:r>
    </w:p>
    <w:p w:rsidR="00E3347E" w:rsidRDefault="00E3347E" w:rsidP="00E3347E">
      <w:pPr>
        <w:tabs>
          <w:tab w:val="left" w:pos="2370"/>
        </w:tabs>
        <w:spacing w:line="360" w:lineRule="auto"/>
        <w:rPr>
          <w:rFonts w:ascii="Arial" w:hAnsi="Arial" w:cs="Arial"/>
        </w:rPr>
      </w:pPr>
    </w:p>
    <w:p w:rsidR="00E3347E" w:rsidRPr="00E3347E" w:rsidRDefault="00E3347E" w:rsidP="00E3347E">
      <w:pPr>
        <w:pStyle w:val="ListParagraph"/>
        <w:numPr>
          <w:ilvl w:val="0"/>
          <w:numId w:val="20"/>
        </w:numPr>
        <w:tabs>
          <w:tab w:val="left" w:pos="2370"/>
        </w:tabs>
        <w:spacing w:line="360" w:lineRule="auto"/>
        <w:rPr>
          <w:rFonts w:ascii="Arial" w:hAnsi="Arial" w:cs="Arial"/>
          <w:b/>
          <w:i/>
        </w:rPr>
      </w:pPr>
      <w:proofErr w:type="spellStart"/>
      <w:r w:rsidRPr="00E3347E">
        <w:rPr>
          <w:rFonts w:ascii="Arial" w:hAnsi="Arial" w:cs="Arial"/>
          <w:b/>
          <w:i/>
        </w:rPr>
        <w:t>Vrsta</w:t>
      </w:r>
      <w:proofErr w:type="spellEnd"/>
      <w:r w:rsidRPr="00E3347E">
        <w:rPr>
          <w:rFonts w:ascii="Arial" w:hAnsi="Arial" w:cs="Arial"/>
          <w:b/>
          <w:i/>
        </w:rPr>
        <w:t xml:space="preserve"> radova:</w:t>
      </w:r>
    </w:p>
    <w:p w:rsidR="0032010C" w:rsidRDefault="00E3347E" w:rsidP="00E3347E">
      <w:pPr>
        <w:tabs>
          <w:tab w:val="left" w:pos="23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E3347E" w:rsidRDefault="00E3347E" w:rsidP="0032010C">
      <w:pPr>
        <w:tabs>
          <w:tab w:val="left" w:pos="2370"/>
        </w:tabs>
        <w:spacing w:line="360" w:lineRule="auto"/>
        <w:rPr>
          <w:rFonts w:ascii="Arial" w:hAnsi="Arial" w:cs="Arial"/>
        </w:rPr>
      </w:pPr>
    </w:p>
    <w:p w:rsidR="0032010C" w:rsidRDefault="0032010C" w:rsidP="0032010C">
      <w:pPr>
        <w:pStyle w:val="ListParagraph"/>
        <w:numPr>
          <w:ilvl w:val="0"/>
          <w:numId w:val="20"/>
        </w:numPr>
        <w:tabs>
          <w:tab w:val="left" w:pos="2370"/>
        </w:tabs>
        <w:spacing w:line="360" w:lineRule="auto"/>
        <w:rPr>
          <w:rFonts w:ascii="Arial" w:hAnsi="Arial" w:cs="Arial"/>
          <w:b/>
          <w:i/>
        </w:rPr>
      </w:pPr>
      <w:proofErr w:type="spellStart"/>
      <w:r w:rsidRPr="0032010C">
        <w:rPr>
          <w:rFonts w:ascii="Arial" w:hAnsi="Arial" w:cs="Arial"/>
          <w:b/>
          <w:i/>
        </w:rPr>
        <w:t>Prilog</w:t>
      </w:r>
      <w:proofErr w:type="spellEnd"/>
      <w:r w:rsidRPr="0032010C">
        <w:rPr>
          <w:rFonts w:ascii="Arial" w:hAnsi="Arial" w:cs="Arial"/>
          <w:b/>
          <w:i/>
        </w:rPr>
        <w:t>:</w:t>
      </w:r>
    </w:p>
    <w:p w:rsidR="0032010C" w:rsidRPr="0032010C" w:rsidRDefault="0032010C" w:rsidP="0032010C">
      <w:pPr>
        <w:pStyle w:val="ListParagraph"/>
        <w:tabs>
          <w:tab w:val="left" w:pos="2370"/>
        </w:tabs>
        <w:spacing w:line="360" w:lineRule="auto"/>
        <w:ind w:left="360"/>
        <w:rPr>
          <w:rFonts w:ascii="Arial" w:hAnsi="Arial" w:cs="Arial"/>
          <w:b/>
          <w:i/>
        </w:rPr>
      </w:pPr>
    </w:p>
    <w:p w:rsidR="0032010C" w:rsidRPr="0032010C" w:rsidRDefault="0032010C" w:rsidP="0032010C">
      <w:pPr>
        <w:pStyle w:val="ListParagraph"/>
        <w:numPr>
          <w:ilvl w:val="0"/>
          <w:numId w:val="22"/>
        </w:numPr>
        <w:tabs>
          <w:tab w:val="left" w:pos="2370"/>
        </w:tabs>
        <w:spacing w:line="360" w:lineRule="auto"/>
        <w:rPr>
          <w:rFonts w:ascii="Arial" w:hAnsi="Arial" w:cs="Arial"/>
          <w:i/>
        </w:rPr>
      </w:pPr>
      <w:proofErr w:type="spellStart"/>
      <w:r w:rsidRPr="0032010C">
        <w:rPr>
          <w:rFonts w:ascii="Arial" w:hAnsi="Arial" w:cs="Arial"/>
          <w:i/>
        </w:rPr>
        <w:t>Finansijska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kartica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kao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dokaz</w:t>
      </w:r>
      <w:proofErr w:type="spellEnd"/>
      <w:r w:rsidRPr="0032010C">
        <w:rPr>
          <w:rFonts w:ascii="Arial" w:hAnsi="Arial" w:cs="Arial"/>
          <w:i/>
        </w:rPr>
        <w:t xml:space="preserve"> o </w:t>
      </w:r>
      <w:proofErr w:type="spellStart"/>
      <w:r w:rsidRPr="0032010C">
        <w:rPr>
          <w:rFonts w:ascii="Arial" w:hAnsi="Arial" w:cs="Arial"/>
          <w:i/>
        </w:rPr>
        <w:t>izmirenim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obavezama</w:t>
      </w:r>
      <w:proofErr w:type="spellEnd"/>
      <w:r w:rsidRPr="0032010C">
        <w:rPr>
          <w:rFonts w:ascii="Arial" w:hAnsi="Arial" w:cs="Arial"/>
          <w:i/>
        </w:rPr>
        <w:t>;</w:t>
      </w:r>
    </w:p>
    <w:p w:rsidR="0032010C" w:rsidRPr="0032010C" w:rsidRDefault="0032010C" w:rsidP="0032010C">
      <w:pPr>
        <w:pStyle w:val="ListParagraph"/>
        <w:numPr>
          <w:ilvl w:val="0"/>
          <w:numId w:val="22"/>
        </w:numPr>
        <w:tabs>
          <w:tab w:val="left" w:pos="2370"/>
        </w:tabs>
        <w:spacing w:line="360" w:lineRule="auto"/>
        <w:rPr>
          <w:rFonts w:ascii="Arial" w:hAnsi="Arial" w:cs="Arial"/>
          <w:i/>
        </w:rPr>
      </w:pPr>
      <w:proofErr w:type="spellStart"/>
      <w:r w:rsidRPr="0032010C">
        <w:rPr>
          <w:rFonts w:ascii="Arial" w:hAnsi="Arial" w:cs="Arial"/>
          <w:i/>
        </w:rPr>
        <w:t>Rješenje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kao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dokaz</w:t>
      </w:r>
      <w:proofErr w:type="spellEnd"/>
      <w:r w:rsidRPr="0032010C">
        <w:rPr>
          <w:rFonts w:ascii="Arial" w:hAnsi="Arial" w:cs="Arial"/>
          <w:i/>
        </w:rPr>
        <w:t xml:space="preserve"> o </w:t>
      </w:r>
      <w:proofErr w:type="spellStart"/>
      <w:r w:rsidRPr="0032010C">
        <w:rPr>
          <w:rFonts w:ascii="Arial" w:hAnsi="Arial" w:cs="Arial"/>
          <w:i/>
        </w:rPr>
        <w:t>posjedovanj</w:t>
      </w:r>
      <w:r>
        <w:rPr>
          <w:rFonts w:ascii="Arial" w:hAnsi="Arial" w:cs="Arial"/>
          <w:i/>
        </w:rPr>
        <w:t>u</w:t>
      </w:r>
      <w:proofErr w:type="spellEnd"/>
      <w:r w:rsidRPr="0032010C">
        <w:rPr>
          <w:rFonts w:ascii="Arial" w:hAnsi="Arial" w:cs="Arial"/>
          <w:i/>
        </w:rPr>
        <w:t xml:space="preserve"> gore </w:t>
      </w:r>
      <w:proofErr w:type="spellStart"/>
      <w:r w:rsidRPr="0032010C">
        <w:rPr>
          <w:rFonts w:ascii="Arial" w:hAnsi="Arial" w:cs="Arial"/>
          <w:i/>
        </w:rPr>
        <w:t>navedenog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grobnog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mjesta</w:t>
      </w:r>
      <w:proofErr w:type="spellEnd"/>
      <w:r w:rsidRPr="0032010C">
        <w:rPr>
          <w:rFonts w:ascii="Arial" w:hAnsi="Arial" w:cs="Arial"/>
          <w:i/>
        </w:rPr>
        <w:t>;</w:t>
      </w:r>
    </w:p>
    <w:p w:rsidR="0032010C" w:rsidRPr="0032010C" w:rsidRDefault="0032010C" w:rsidP="0032010C">
      <w:pPr>
        <w:pStyle w:val="ListParagraph"/>
        <w:numPr>
          <w:ilvl w:val="0"/>
          <w:numId w:val="22"/>
        </w:numPr>
        <w:tabs>
          <w:tab w:val="left" w:pos="2370"/>
        </w:tabs>
        <w:spacing w:line="360" w:lineRule="auto"/>
        <w:rPr>
          <w:rFonts w:ascii="Arial" w:hAnsi="Arial" w:cs="Arial"/>
          <w:i/>
        </w:rPr>
      </w:pPr>
      <w:proofErr w:type="spellStart"/>
      <w:r w:rsidRPr="0032010C">
        <w:rPr>
          <w:rFonts w:ascii="Arial" w:hAnsi="Arial" w:cs="Arial"/>
          <w:i/>
        </w:rPr>
        <w:t>Kopija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lične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karte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ili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drugog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identifikacionog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dokumenta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lica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koji</w:t>
      </w:r>
      <w:proofErr w:type="spellEnd"/>
      <w:r w:rsidRPr="0032010C">
        <w:rPr>
          <w:rFonts w:ascii="Arial" w:hAnsi="Arial" w:cs="Arial"/>
          <w:i/>
        </w:rPr>
        <w:t xml:space="preserve"> je </w:t>
      </w:r>
      <w:proofErr w:type="spellStart"/>
      <w:r w:rsidRPr="0032010C">
        <w:rPr>
          <w:rFonts w:ascii="Arial" w:hAnsi="Arial" w:cs="Arial"/>
          <w:i/>
        </w:rPr>
        <w:t>podnosilac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zahtjeva</w:t>
      </w:r>
      <w:proofErr w:type="spellEnd"/>
      <w:r w:rsidRPr="0032010C">
        <w:rPr>
          <w:rFonts w:ascii="Arial" w:hAnsi="Arial" w:cs="Arial"/>
          <w:i/>
        </w:rPr>
        <w:t>;</w:t>
      </w:r>
    </w:p>
    <w:p w:rsidR="0032010C" w:rsidRPr="0032010C" w:rsidRDefault="0032010C" w:rsidP="0032010C">
      <w:pPr>
        <w:pStyle w:val="ListParagraph"/>
        <w:numPr>
          <w:ilvl w:val="0"/>
          <w:numId w:val="22"/>
        </w:numPr>
        <w:tabs>
          <w:tab w:val="left" w:pos="2370"/>
        </w:tabs>
        <w:spacing w:line="360" w:lineRule="auto"/>
        <w:rPr>
          <w:rFonts w:ascii="Arial" w:hAnsi="Arial" w:cs="Arial"/>
          <w:i/>
        </w:rPr>
      </w:pPr>
      <w:proofErr w:type="spellStart"/>
      <w:r w:rsidRPr="0032010C">
        <w:rPr>
          <w:rFonts w:ascii="Arial" w:hAnsi="Arial" w:cs="Arial"/>
          <w:i/>
        </w:rPr>
        <w:t>Drugi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pravosnažni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akt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kao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dokaz</w:t>
      </w:r>
      <w:proofErr w:type="spellEnd"/>
      <w:r w:rsidRPr="0032010C">
        <w:rPr>
          <w:rFonts w:ascii="Arial" w:hAnsi="Arial" w:cs="Arial"/>
          <w:i/>
        </w:rPr>
        <w:t xml:space="preserve"> o </w:t>
      </w:r>
      <w:proofErr w:type="spellStart"/>
      <w:r w:rsidRPr="0032010C">
        <w:rPr>
          <w:rFonts w:ascii="Arial" w:hAnsi="Arial" w:cs="Arial"/>
          <w:i/>
        </w:rPr>
        <w:t>srodstvu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podnosioca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zahtjeva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i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vlasnika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grobnice</w:t>
      </w:r>
      <w:proofErr w:type="spellEnd"/>
      <w:r w:rsidRPr="0032010C">
        <w:rPr>
          <w:rFonts w:ascii="Arial" w:hAnsi="Arial" w:cs="Arial"/>
          <w:i/>
        </w:rPr>
        <w:t xml:space="preserve"> (</w:t>
      </w:r>
      <w:proofErr w:type="spellStart"/>
      <w:r w:rsidRPr="0032010C">
        <w:rPr>
          <w:rFonts w:ascii="Arial" w:hAnsi="Arial" w:cs="Arial"/>
          <w:i/>
        </w:rPr>
        <w:t>ako</w:t>
      </w:r>
      <w:proofErr w:type="spellEnd"/>
      <w:r w:rsidRPr="0032010C">
        <w:rPr>
          <w:rFonts w:ascii="Arial" w:hAnsi="Arial" w:cs="Arial"/>
          <w:i/>
        </w:rPr>
        <w:t xml:space="preserve"> je u </w:t>
      </w:r>
      <w:proofErr w:type="spellStart"/>
      <w:r w:rsidRPr="0032010C">
        <w:rPr>
          <w:rFonts w:ascii="Arial" w:hAnsi="Arial" w:cs="Arial"/>
          <w:i/>
        </w:rPr>
        <w:t>pitanju</w:t>
      </w:r>
      <w:proofErr w:type="spellEnd"/>
      <w:r w:rsidRPr="0032010C">
        <w:rPr>
          <w:rFonts w:ascii="Arial" w:hAnsi="Arial" w:cs="Arial"/>
          <w:i/>
        </w:rPr>
        <w:t xml:space="preserve"> lice </w:t>
      </w:r>
      <w:proofErr w:type="spellStart"/>
      <w:r w:rsidRPr="0032010C">
        <w:rPr>
          <w:rFonts w:ascii="Arial" w:hAnsi="Arial" w:cs="Arial"/>
          <w:i/>
        </w:rPr>
        <w:t>koje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nije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nosilac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rješenja</w:t>
      </w:r>
      <w:proofErr w:type="spellEnd"/>
      <w:r w:rsidRPr="0032010C">
        <w:rPr>
          <w:rFonts w:ascii="Arial" w:hAnsi="Arial" w:cs="Arial"/>
          <w:i/>
        </w:rPr>
        <w:t xml:space="preserve"> gore </w:t>
      </w:r>
      <w:proofErr w:type="spellStart"/>
      <w:r w:rsidRPr="0032010C">
        <w:rPr>
          <w:rFonts w:ascii="Arial" w:hAnsi="Arial" w:cs="Arial"/>
          <w:i/>
        </w:rPr>
        <w:t>navedenog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grobnog</w:t>
      </w:r>
      <w:proofErr w:type="spellEnd"/>
      <w:r w:rsidRPr="0032010C">
        <w:rPr>
          <w:rFonts w:ascii="Arial" w:hAnsi="Arial" w:cs="Arial"/>
          <w:i/>
        </w:rPr>
        <w:t xml:space="preserve"> </w:t>
      </w:r>
      <w:proofErr w:type="spellStart"/>
      <w:r w:rsidRPr="0032010C">
        <w:rPr>
          <w:rFonts w:ascii="Arial" w:hAnsi="Arial" w:cs="Arial"/>
          <w:i/>
        </w:rPr>
        <w:t>mjesta</w:t>
      </w:r>
      <w:proofErr w:type="spellEnd"/>
      <w:r w:rsidRPr="0032010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81519D" w:rsidRDefault="0081519D" w:rsidP="0071140F">
      <w:pPr>
        <w:tabs>
          <w:tab w:val="left" w:pos="2370"/>
        </w:tabs>
        <w:rPr>
          <w:rFonts w:ascii="Arial" w:hAnsi="Arial" w:cs="Arial"/>
        </w:rPr>
      </w:pPr>
    </w:p>
    <w:p w:rsidR="0071140F" w:rsidRDefault="0071140F" w:rsidP="0071140F">
      <w:pPr>
        <w:tabs>
          <w:tab w:val="left" w:pos="2370"/>
        </w:tabs>
        <w:rPr>
          <w:rFonts w:ascii="Arial" w:hAnsi="Arial" w:cs="Arial"/>
        </w:rPr>
      </w:pPr>
    </w:p>
    <w:p w:rsidR="0071140F" w:rsidRPr="00E65781" w:rsidRDefault="0071140F" w:rsidP="0071140F">
      <w:pPr>
        <w:tabs>
          <w:tab w:val="left" w:pos="7875"/>
        </w:tabs>
        <w:rPr>
          <w:rFonts w:ascii="Arial" w:hAnsi="Arial" w:cs="Arial"/>
          <w:sz w:val="22"/>
        </w:rPr>
      </w:pPr>
      <w:r w:rsidRPr="00E65781">
        <w:rPr>
          <w:rFonts w:ascii="Arial" w:hAnsi="Arial" w:cs="Arial"/>
          <w:sz w:val="22"/>
        </w:rPr>
        <w:t xml:space="preserve">                                                                                                          </w:t>
      </w:r>
      <w:r w:rsidR="00E65781">
        <w:rPr>
          <w:rFonts w:ascii="Arial" w:hAnsi="Arial" w:cs="Arial"/>
          <w:sz w:val="22"/>
        </w:rPr>
        <w:t xml:space="preserve">     </w:t>
      </w:r>
      <w:r w:rsidR="0055490E">
        <w:rPr>
          <w:rFonts w:ascii="Arial" w:hAnsi="Arial" w:cs="Arial"/>
          <w:sz w:val="22"/>
        </w:rPr>
        <w:t xml:space="preserve">  </w:t>
      </w:r>
      <w:r w:rsidR="00E65781">
        <w:rPr>
          <w:rFonts w:ascii="Arial" w:hAnsi="Arial" w:cs="Arial"/>
          <w:sz w:val="22"/>
        </w:rPr>
        <w:t xml:space="preserve">      </w:t>
      </w:r>
      <w:r w:rsidR="0055490E">
        <w:rPr>
          <w:rFonts w:ascii="Arial" w:hAnsi="Arial" w:cs="Arial"/>
          <w:sz w:val="22"/>
        </w:rPr>
        <w:t xml:space="preserve"> </w:t>
      </w:r>
      <w:r w:rsidRPr="00E65781">
        <w:rPr>
          <w:rFonts w:ascii="Arial" w:hAnsi="Arial" w:cs="Arial"/>
          <w:sz w:val="22"/>
        </w:rPr>
        <w:t>Podnosilac zahtjeva:</w:t>
      </w:r>
    </w:p>
    <w:p w:rsidR="0071140F" w:rsidRPr="00E65781" w:rsidRDefault="0071140F" w:rsidP="0071140F">
      <w:pPr>
        <w:tabs>
          <w:tab w:val="left" w:pos="2370"/>
        </w:tabs>
        <w:rPr>
          <w:rFonts w:ascii="Arial" w:hAnsi="Arial" w:cs="Arial"/>
          <w:sz w:val="22"/>
        </w:rPr>
      </w:pPr>
      <w:r w:rsidRPr="00E65781">
        <w:rPr>
          <w:rFonts w:ascii="Arial" w:hAnsi="Arial" w:cs="Arial"/>
          <w:sz w:val="22"/>
        </w:rPr>
        <w:t xml:space="preserve">       </w:t>
      </w:r>
    </w:p>
    <w:p w:rsidR="0071140F" w:rsidRPr="00E65781" w:rsidRDefault="0071140F" w:rsidP="0071140F">
      <w:pPr>
        <w:tabs>
          <w:tab w:val="left" w:pos="2370"/>
          <w:tab w:val="left" w:pos="6270"/>
        </w:tabs>
        <w:rPr>
          <w:rFonts w:ascii="Arial" w:hAnsi="Arial" w:cs="Arial"/>
          <w:sz w:val="22"/>
        </w:rPr>
      </w:pPr>
      <w:r w:rsidRPr="00E65781">
        <w:rPr>
          <w:rFonts w:ascii="Arial" w:hAnsi="Arial" w:cs="Arial"/>
          <w:sz w:val="22"/>
        </w:rPr>
        <w:t>U_________</w:t>
      </w:r>
      <w:r w:rsidR="0055490E">
        <w:rPr>
          <w:rFonts w:ascii="Arial" w:hAnsi="Arial" w:cs="Arial"/>
          <w:sz w:val="22"/>
        </w:rPr>
        <w:t>__</w:t>
      </w:r>
      <w:r w:rsidRPr="00E65781">
        <w:rPr>
          <w:rFonts w:ascii="Arial" w:hAnsi="Arial" w:cs="Arial"/>
          <w:sz w:val="22"/>
        </w:rPr>
        <w:t xml:space="preserve">, dana________202__godine                             </w:t>
      </w:r>
      <w:r w:rsidR="00E65781">
        <w:rPr>
          <w:rFonts w:ascii="Arial" w:hAnsi="Arial" w:cs="Arial"/>
          <w:sz w:val="22"/>
        </w:rPr>
        <w:t xml:space="preserve">          </w:t>
      </w:r>
      <w:r w:rsidRPr="00E65781">
        <w:rPr>
          <w:rFonts w:ascii="Arial" w:hAnsi="Arial" w:cs="Arial"/>
          <w:sz w:val="22"/>
        </w:rPr>
        <w:t xml:space="preserve"> </w:t>
      </w:r>
      <w:r w:rsidR="00E65781">
        <w:rPr>
          <w:rFonts w:ascii="Arial" w:hAnsi="Arial" w:cs="Arial"/>
          <w:sz w:val="22"/>
        </w:rPr>
        <w:t xml:space="preserve">  </w:t>
      </w:r>
      <w:r w:rsidRPr="00E65781">
        <w:rPr>
          <w:rFonts w:ascii="Arial" w:hAnsi="Arial" w:cs="Arial"/>
          <w:sz w:val="22"/>
        </w:rPr>
        <w:t>_________________________</w:t>
      </w:r>
    </w:p>
    <w:p w:rsidR="0071140F" w:rsidRPr="00E65781" w:rsidRDefault="0071140F" w:rsidP="0071140F">
      <w:pPr>
        <w:tabs>
          <w:tab w:val="left" w:pos="5460"/>
        </w:tabs>
        <w:rPr>
          <w:rFonts w:ascii="Arial" w:hAnsi="Arial" w:cs="Arial"/>
          <w:sz w:val="22"/>
        </w:rPr>
      </w:pPr>
      <w:r w:rsidRPr="00E65781">
        <w:rPr>
          <w:rFonts w:ascii="Arial" w:hAnsi="Arial" w:cs="Arial"/>
          <w:sz w:val="22"/>
        </w:rPr>
        <w:tab/>
        <w:t xml:space="preserve">              </w:t>
      </w:r>
      <w:r w:rsidR="00E65781">
        <w:rPr>
          <w:rFonts w:ascii="Arial" w:hAnsi="Arial" w:cs="Arial"/>
          <w:sz w:val="22"/>
        </w:rPr>
        <w:t xml:space="preserve">  </w:t>
      </w:r>
      <w:r w:rsidRPr="00E65781">
        <w:rPr>
          <w:rFonts w:ascii="Arial" w:hAnsi="Arial" w:cs="Arial"/>
          <w:sz w:val="22"/>
        </w:rPr>
        <w:t xml:space="preserve">  </w:t>
      </w:r>
      <w:r w:rsidR="00E65781">
        <w:rPr>
          <w:rFonts w:ascii="Arial" w:hAnsi="Arial" w:cs="Arial"/>
          <w:sz w:val="22"/>
        </w:rPr>
        <w:t xml:space="preserve"> </w:t>
      </w:r>
      <w:r w:rsidR="0081519D" w:rsidRPr="00E65781">
        <w:rPr>
          <w:rFonts w:ascii="Arial" w:hAnsi="Arial" w:cs="Arial"/>
          <w:sz w:val="22"/>
        </w:rPr>
        <w:t xml:space="preserve">          </w:t>
      </w:r>
      <w:r w:rsidR="00E65781">
        <w:rPr>
          <w:rFonts w:ascii="Arial" w:hAnsi="Arial" w:cs="Arial"/>
          <w:sz w:val="22"/>
        </w:rPr>
        <w:t xml:space="preserve"> </w:t>
      </w:r>
      <w:r w:rsidR="0081519D" w:rsidRPr="00E65781">
        <w:rPr>
          <w:rFonts w:ascii="Arial" w:hAnsi="Arial" w:cs="Arial"/>
          <w:sz w:val="22"/>
        </w:rPr>
        <w:t xml:space="preserve"> </w:t>
      </w:r>
      <w:r w:rsidR="0055490E">
        <w:rPr>
          <w:rFonts w:ascii="Arial" w:hAnsi="Arial" w:cs="Arial"/>
          <w:sz w:val="22"/>
        </w:rPr>
        <w:t xml:space="preserve"> </w:t>
      </w:r>
      <w:r w:rsidR="0081519D" w:rsidRPr="00E65781">
        <w:rPr>
          <w:rFonts w:ascii="Arial" w:hAnsi="Arial" w:cs="Arial"/>
          <w:sz w:val="22"/>
        </w:rPr>
        <w:t xml:space="preserve"> </w:t>
      </w:r>
      <w:r w:rsidRPr="00E65781">
        <w:rPr>
          <w:rFonts w:ascii="Arial" w:hAnsi="Arial" w:cs="Arial"/>
          <w:sz w:val="22"/>
        </w:rPr>
        <w:t xml:space="preserve"> </w:t>
      </w:r>
      <w:r w:rsidR="0055490E">
        <w:rPr>
          <w:rFonts w:ascii="Arial" w:hAnsi="Arial" w:cs="Arial"/>
          <w:sz w:val="22"/>
        </w:rPr>
        <w:t xml:space="preserve">  </w:t>
      </w:r>
      <w:r w:rsidRPr="00E65781">
        <w:rPr>
          <w:rFonts w:ascii="Arial" w:hAnsi="Arial" w:cs="Arial"/>
          <w:sz w:val="22"/>
        </w:rPr>
        <w:t>(Ime i prezi</w:t>
      </w:r>
      <w:r w:rsidR="0081519D" w:rsidRPr="00E65781">
        <w:rPr>
          <w:rFonts w:ascii="Arial" w:hAnsi="Arial" w:cs="Arial"/>
          <w:sz w:val="22"/>
        </w:rPr>
        <w:t>me</w:t>
      </w:r>
      <w:r w:rsidRPr="00E65781">
        <w:rPr>
          <w:rFonts w:ascii="Arial" w:hAnsi="Arial" w:cs="Arial"/>
          <w:sz w:val="22"/>
        </w:rPr>
        <w:t>)</w:t>
      </w:r>
    </w:p>
    <w:p w:rsidR="00270B82" w:rsidRPr="00B17198" w:rsidRDefault="0055490E" w:rsidP="00270B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270B82" w:rsidRPr="00B17198" w:rsidSect="00B236D4">
      <w:footerReference w:type="default" r:id="rId8"/>
      <w:pgSz w:w="11907" w:h="16840" w:code="9"/>
      <w:pgMar w:top="964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C" w:rsidRDefault="004D566C" w:rsidP="00423A14">
      <w:r>
        <w:separator/>
      </w:r>
    </w:p>
  </w:endnote>
  <w:endnote w:type="continuationSeparator" w:id="0">
    <w:p w:rsidR="004D566C" w:rsidRDefault="004D566C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375D79" w:rsidP="001A53F3">
    <w:pPr>
      <w:pStyle w:val="Footer"/>
      <w:pBdr>
        <w:bottom w:val="single" w:sz="12" w:space="1" w:color="auto"/>
      </w:pBdr>
      <w:ind w:left="-680"/>
      <w:jc w:val="center"/>
      <w:rPr>
        <w:b/>
      </w:rPr>
    </w:pPr>
  </w:p>
  <w:p w:rsidR="00423A14" w:rsidRPr="00BA068A" w:rsidRDefault="00BA068A" w:rsidP="001A53F3">
    <w:pPr>
      <w:pStyle w:val="Footer"/>
      <w:ind w:left="-680"/>
      <w:jc w:val="center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>Žiro račun: 565-2781-86 (Lovćen); 520-25700-90</w:t>
    </w:r>
    <w:r w:rsidR="008B0A20">
      <w:rPr>
        <w:rFonts w:ascii="Arial" w:hAnsi="Arial" w:cs="Arial"/>
        <w:b/>
        <w:i/>
        <w:sz w:val="16"/>
        <w:szCs w:val="16"/>
      </w:rPr>
      <w:t xml:space="preserve"> </w:t>
    </w:r>
    <w:r w:rsidR="00175FC9">
      <w:rPr>
        <w:rFonts w:ascii="Arial" w:hAnsi="Arial" w:cs="Arial"/>
        <w:b/>
        <w:i/>
        <w:sz w:val="16"/>
        <w:szCs w:val="16"/>
      </w:rPr>
      <w:t>(HB</w:t>
    </w:r>
    <w:r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C" w:rsidRDefault="004D566C" w:rsidP="00423A14">
      <w:r>
        <w:separator/>
      </w:r>
    </w:p>
  </w:footnote>
  <w:footnote w:type="continuationSeparator" w:id="0">
    <w:p w:rsidR="004D566C" w:rsidRDefault="004D566C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195"/>
    <w:multiLevelType w:val="hybridMultilevel"/>
    <w:tmpl w:val="6DB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D4C41"/>
    <w:multiLevelType w:val="hybridMultilevel"/>
    <w:tmpl w:val="39D406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8E1"/>
    <w:multiLevelType w:val="hybridMultilevel"/>
    <w:tmpl w:val="C560AB0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7A0"/>
    <w:multiLevelType w:val="hybridMultilevel"/>
    <w:tmpl w:val="241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D1B1B"/>
    <w:multiLevelType w:val="hybridMultilevel"/>
    <w:tmpl w:val="46CA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2A4719"/>
    <w:multiLevelType w:val="hybridMultilevel"/>
    <w:tmpl w:val="C06C9B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14F2"/>
    <w:multiLevelType w:val="multilevel"/>
    <w:tmpl w:val="41A6089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20"/>
  </w:num>
  <w:num w:numId="13">
    <w:abstractNumId w:val="15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74517"/>
    <w:rsid w:val="00005199"/>
    <w:rsid w:val="000444AA"/>
    <w:rsid w:val="00046120"/>
    <w:rsid w:val="0004720C"/>
    <w:rsid w:val="00053C32"/>
    <w:rsid w:val="000771DF"/>
    <w:rsid w:val="000912CB"/>
    <w:rsid w:val="000C78D4"/>
    <w:rsid w:val="000D0610"/>
    <w:rsid w:val="000D6A9E"/>
    <w:rsid w:val="000E61EA"/>
    <w:rsid w:val="000E7261"/>
    <w:rsid w:val="000F3C6D"/>
    <w:rsid w:val="00100186"/>
    <w:rsid w:val="00111CD0"/>
    <w:rsid w:val="001130AD"/>
    <w:rsid w:val="0013352E"/>
    <w:rsid w:val="00141535"/>
    <w:rsid w:val="001716D3"/>
    <w:rsid w:val="00175FC9"/>
    <w:rsid w:val="00180229"/>
    <w:rsid w:val="00180574"/>
    <w:rsid w:val="0018493C"/>
    <w:rsid w:val="001916B5"/>
    <w:rsid w:val="00196C9C"/>
    <w:rsid w:val="0019795A"/>
    <w:rsid w:val="001A53F3"/>
    <w:rsid w:val="001B5A60"/>
    <w:rsid w:val="001B6EFA"/>
    <w:rsid w:val="001C0A18"/>
    <w:rsid w:val="001C5373"/>
    <w:rsid w:val="001F4773"/>
    <w:rsid w:val="001F7BED"/>
    <w:rsid w:val="00200B34"/>
    <w:rsid w:val="0020256A"/>
    <w:rsid w:val="00205520"/>
    <w:rsid w:val="00214D74"/>
    <w:rsid w:val="0022532F"/>
    <w:rsid w:val="00270B82"/>
    <w:rsid w:val="002765E3"/>
    <w:rsid w:val="00291B08"/>
    <w:rsid w:val="00295D57"/>
    <w:rsid w:val="002A1AC8"/>
    <w:rsid w:val="002B57BC"/>
    <w:rsid w:val="002C406A"/>
    <w:rsid w:val="002E45F3"/>
    <w:rsid w:val="002F4E54"/>
    <w:rsid w:val="00301BE3"/>
    <w:rsid w:val="003059E5"/>
    <w:rsid w:val="00315FB1"/>
    <w:rsid w:val="0032010C"/>
    <w:rsid w:val="00320AE8"/>
    <w:rsid w:val="00341FA1"/>
    <w:rsid w:val="00342903"/>
    <w:rsid w:val="00345122"/>
    <w:rsid w:val="00345166"/>
    <w:rsid w:val="00352D43"/>
    <w:rsid w:val="00375D79"/>
    <w:rsid w:val="00397F52"/>
    <w:rsid w:val="003A136F"/>
    <w:rsid w:val="003A24EA"/>
    <w:rsid w:val="003C5615"/>
    <w:rsid w:val="003D63D0"/>
    <w:rsid w:val="003E7AF1"/>
    <w:rsid w:val="003F2816"/>
    <w:rsid w:val="003F5E79"/>
    <w:rsid w:val="003F76ED"/>
    <w:rsid w:val="00400B68"/>
    <w:rsid w:val="0041557A"/>
    <w:rsid w:val="0042369C"/>
    <w:rsid w:val="00423A14"/>
    <w:rsid w:val="00436CCF"/>
    <w:rsid w:val="00443981"/>
    <w:rsid w:val="00446BF1"/>
    <w:rsid w:val="004518F9"/>
    <w:rsid w:val="0045783A"/>
    <w:rsid w:val="00470579"/>
    <w:rsid w:val="00477055"/>
    <w:rsid w:val="004A05F4"/>
    <w:rsid w:val="004C41D1"/>
    <w:rsid w:val="004D018B"/>
    <w:rsid w:val="004D4E47"/>
    <w:rsid w:val="004D566C"/>
    <w:rsid w:val="004E7062"/>
    <w:rsid w:val="004F2553"/>
    <w:rsid w:val="00501DB7"/>
    <w:rsid w:val="005135A7"/>
    <w:rsid w:val="00522D46"/>
    <w:rsid w:val="00536095"/>
    <w:rsid w:val="005451CE"/>
    <w:rsid w:val="0055490E"/>
    <w:rsid w:val="00556535"/>
    <w:rsid w:val="00561FE7"/>
    <w:rsid w:val="005814D1"/>
    <w:rsid w:val="005836E0"/>
    <w:rsid w:val="00586917"/>
    <w:rsid w:val="005A7098"/>
    <w:rsid w:val="005B543A"/>
    <w:rsid w:val="00615681"/>
    <w:rsid w:val="00617906"/>
    <w:rsid w:val="00620EBB"/>
    <w:rsid w:val="00631643"/>
    <w:rsid w:val="00636776"/>
    <w:rsid w:val="006539F6"/>
    <w:rsid w:val="00666BDB"/>
    <w:rsid w:val="00673BDF"/>
    <w:rsid w:val="00682D24"/>
    <w:rsid w:val="006A18E1"/>
    <w:rsid w:val="006A244B"/>
    <w:rsid w:val="006E2367"/>
    <w:rsid w:val="006E4C21"/>
    <w:rsid w:val="006E67A0"/>
    <w:rsid w:val="006F66D2"/>
    <w:rsid w:val="00707D82"/>
    <w:rsid w:val="0071140F"/>
    <w:rsid w:val="00715D7D"/>
    <w:rsid w:val="00715F63"/>
    <w:rsid w:val="0072101A"/>
    <w:rsid w:val="0072588D"/>
    <w:rsid w:val="007277E3"/>
    <w:rsid w:val="007352F2"/>
    <w:rsid w:val="00750A8B"/>
    <w:rsid w:val="00753C94"/>
    <w:rsid w:val="007559F4"/>
    <w:rsid w:val="007571DD"/>
    <w:rsid w:val="00760BC7"/>
    <w:rsid w:val="007A3871"/>
    <w:rsid w:val="007B0F98"/>
    <w:rsid w:val="007C4001"/>
    <w:rsid w:val="007D4304"/>
    <w:rsid w:val="007D4EE6"/>
    <w:rsid w:val="007E4D46"/>
    <w:rsid w:val="007F69EC"/>
    <w:rsid w:val="0080797D"/>
    <w:rsid w:val="008141A1"/>
    <w:rsid w:val="0081519D"/>
    <w:rsid w:val="00820B74"/>
    <w:rsid w:val="0082219D"/>
    <w:rsid w:val="00825C75"/>
    <w:rsid w:val="00833BC2"/>
    <w:rsid w:val="00834D4C"/>
    <w:rsid w:val="00842891"/>
    <w:rsid w:val="00853164"/>
    <w:rsid w:val="0085633D"/>
    <w:rsid w:val="008625D8"/>
    <w:rsid w:val="008737EB"/>
    <w:rsid w:val="008866D3"/>
    <w:rsid w:val="00897EB7"/>
    <w:rsid w:val="008B0A20"/>
    <w:rsid w:val="008B4B3D"/>
    <w:rsid w:val="008C2AAE"/>
    <w:rsid w:val="008C41EA"/>
    <w:rsid w:val="008C59C4"/>
    <w:rsid w:val="008C5FD7"/>
    <w:rsid w:val="008F0DEE"/>
    <w:rsid w:val="00900FE8"/>
    <w:rsid w:val="00902814"/>
    <w:rsid w:val="00903924"/>
    <w:rsid w:val="009044E4"/>
    <w:rsid w:val="00912A17"/>
    <w:rsid w:val="0091567F"/>
    <w:rsid w:val="00923F2D"/>
    <w:rsid w:val="0094271B"/>
    <w:rsid w:val="00983875"/>
    <w:rsid w:val="00984F16"/>
    <w:rsid w:val="00985C18"/>
    <w:rsid w:val="009A6B66"/>
    <w:rsid w:val="009A7297"/>
    <w:rsid w:val="009B4804"/>
    <w:rsid w:val="009B6EC3"/>
    <w:rsid w:val="009C37E5"/>
    <w:rsid w:val="009C4D70"/>
    <w:rsid w:val="009E0BC8"/>
    <w:rsid w:val="00A003DB"/>
    <w:rsid w:val="00A0723C"/>
    <w:rsid w:val="00A23140"/>
    <w:rsid w:val="00A32C1A"/>
    <w:rsid w:val="00A33E8E"/>
    <w:rsid w:val="00A37613"/>
    <w:rsid w:val="00A523C1"/>
    <w:rsid w:val="00A616E6"/>
    <w:rsid w:val="00A650E5"/>
    <w:rsid w:val="00A87B57"/>
    <w:rsid w:val="00A93BA6"/>
    <w:rsid w:val="00AA3FD6"/>
    <w:rsid w:val="00AD554F"/>
    <w:rsid w:val="00AD613F"/>
    <w:rsid w:val="00AF55EB"/>
    <w:rsid w:val="00B06FF0"/>
    <w:rsid w:val="00B17198"/>
    <w:rsid w:val="00B203AD"/>
    <w:rsid w:val="00B236D4"/>
    <w:rsid w:val="00B24B60"/>
    <w:rsid w:val="00B33AE4"/>
    <w:rsid w:val="00B46967"/>
    <w:rsid w:val="00B50651"/>
    <w:rsid w:val="00B5293A"/>
    <w:rsid w:val="00B934B5"/>
    <w:rsid w:val="00B95B76"/>
    <w:rsid w:val="00BA068A"/>
    <w:rsid w:val="00BA06CC"/>
    <w:rsid w:val="00BA5748"/>
    <w:rsid w:val="00BA7F44"/>
    <w:rsid w:val="00BC3743"/>
    <w:rsid w:val="00BC6970"/>
    <w:rsid w:val="00BE6317"/>
    <w:rsid w:val="00C031B0"/>
    <w:rsid w:val="00C11A2A"/>
    <w:rsid w:val="00C16017"/>
    <w:rsid w:val="00C23314"/>
    <w:rsid w:val="00C447DC"/>
    <w:rsid w:val="00C55249"/>
    <w:rsid w:val="00C706EC"/>
    <w:rsid w:val="00C75EF7"/>
    <w:rsid w:val="00C94204"/>
    <w:rsid w:val="00C96D06"/>
    <w:rsid w:val="00CB1BBC"/>
    <w:rsid w:val="00CE2DBD"/>
    <w:rsid w:val="00D448C1"/>
    <w:rsid w:val="00D44FBE"/>
    <w:rsid w:val="00D45D03"/>
    <w:rsid w:val="00D53607"/>
    <w:rsid w:val="00D555F9"/>
    <w:rsid w:val="00D66AA4"/>
    <w:rsid w:val="00D74AC4"/>
    <w:rsid w:val="00D74DE4"/>
    <w:rsid w:val="00D86A1B"/>
    <w:rsid w:val="00DB293A"/>
    <w:rsid w:val="00DB4845"/>
    <w:rsid w:val="00DB5D70"/>
    <w:rsid w:val="00DC301B"/>
    <w:rsid w:val="00E1397A"/>
    <w:rsid w:val="00E26518"/>
    <w:rsid w:val="00E3347E"/>
    <w:rsid w:val="00E40A2D"/>
    <w:rsid w:val="00E65781"/>
    <w:rsid w:val="00E859A2"/>
    <w:rsid w:val="00E92EA9"/>
    <w:rsid w:val="00EA15E4"/>
    <w:rsid w:val="00EB755E"/>
    <w:rsid w:val="00EC452F"/>
    <w:rsid w:val="00ED14EE"/>
    <w:rsid w:val="00ED559F"/>
    <w:rsid w:val="00EE5EA3"/>
    <w:rsid w:val="00EF2C18"/>
    <w:rsid w:val="00F16345"/>
    <w:rsid w:val="00F526E4"/>
    <w:rsid w:val="00F6003D"/>
    <w:rsid w:val="00F74517"/>
    <w:rsid w:val="00F8778A"/>
    <w:rsid w:val="00F940B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203AD"/>
    <w:pPr>
      <w:keepNext/>
      <w:ind w:right="-1440" w:firstLine="720"/>
      <w:jc w:val="center"/>
      <w:outlineLvl w:val="1"/>
    </w:pPr>
    <w:rPr>
      <w:b/>
      <w:bCs/>
      <w:sz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270B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B203AD"/>
    <w:rPr>
      <w:b/>
      <w:bCs/>
      <w:sz w:val="32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B203AD"/>
    <w:pPr>
      <w:ind w:firstLine="720"/>
    </w:pPr>
    <w:rPr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B203AD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pavic.bracanovic</cp:lastModifiedBy>
  <cp:revision>6</cp:revision>
  <cp:lastPrinted>2022-10-31T07:11:00Z</cp:lastPrinted>
  <dcterms:created xsi:type="dcterms:W3CDTF">2022-10-26T10:10:00Z</dcterms:created>
  <dcterms:modified xsi:type="dcterms:W3CDTF">2022-10-31T07:11:00Z</dcterms:modified>
</cp:coreProperties>
</file>